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CB" w:rsidRDefault="00D71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5pt;margin-top:396.4pt;width:361pt;height:275.6pt;z-index:251661312;mso-position-horizontal-relative:page;mso-position-vertical-relative:page" filled="f" stroked="f">
            <v:textbox style="mso-next-textbox:#_x0000_s1026">
              <w:txbxContent>
                <w:p w:rsidR="007C6B2B" w:rsidRPr="00D71305" w:rsidRDefault="007865CA" w:rsidP="007C6B2B">
                  <w:pPr>
                    <w:pStyle w:val="DateTimeBold"/>
                    <w:rPr>
                      <w:sz w:val="72"/>
                      <w:szCs w:val="72"/>
                    </w:rPr>
                  </w:pPr>
                  <w:r w:rsidRPr="00D71305">
                    <w:rPr>
                      <w:sz w:val="72"/>
                      <w:szCs w:val="72"/>
                    </w:rPr>
                    <w:t>June 24</w:t>
                  </w:r>
                  <w:r w:rsidRPr="00D71305">
                    <w:rPr>
                      <w:sz w:val="72"/>
                      <w:szCs w:val="72"/>
                      <w:vertAlign w:val="superscript"/>
                    </w:rPr>
                    <w:t>th</w:t>
                  </w:r>
                  <w:r w:rsidR="00D71305">
                    <w:rPr>
                      <w:sz w:val="72"/>
                      <w:szCs w:val="72"/>
                    </w:rPr>
                    <w:t xml:space="preserve"> – in the library</w:t>
                  </w:r>
                  <w:r w:rsidR="007D5E5C" w:rsidRPr="00D71305">
                    <w:rPr>
                      <w:sz w:val="72"/>
                      <w:szCs w:val="72"/>
                    </w:rPr>
                    <w:t xml:space="preserve"> </w:t>
                  </w:r>
                </w:p>
                <w:p w:rsidR="007C6B2B" w:rsidRPr="00D71305" w:rsidRDefault="007865CA" w:rsidP="007C6B2B">
                  <w:pPr>
                    <w:pStyle w:val="DateTime"/>
                    <w:rPr>
                      <w:sz w:val="72"/>
                      <w:szCs w:val="72"/>
                    </w:rPr>
                  </w:pPr>
                  <w:r w:rsidRPr="00D71305">
                    <w:rPr>
                      <w:sz w:val="72"/>
                      <w:szCs w:val="72"/>
                    </w:rPr>
                    <w:t>9:00 a.m. to 10:00 p.m.</w:t>
                  </w:r>
                </w:p>
                <w:p w:rsidR="00D71305" w:rsidRDefault="007D5E5C" w:rsidP="00DE03EB">
                  <w:pPr>
                    <w:pStyle w:val="BodyCopy"/>
                    <w:rPr>
                      <w:sz w:val="36"/>
                      <w:szCs w:val="36"/>
                    </w:rPr>
                  </w:pPr>
                  <w:r w:rsidRPr="00D71305">
                    <w:rPr>
                      <w:sz w:val="36"/>
                      <w:szCs w:val="36"/>
                    </w:rPr>
                    <w:t>You do so much for our children and teachers.</w:t>
                  </w:r>
                </w:p>
                <w:p w:rsidR="00D71305" w:rsidRDefault="007D5E5C" w:rsidP="00DE03EB">
                  <w:pPr>
                    <w:pStyle w:val="BodyCopy"/>
                    <w:rPr>
                      <w:sz w:val="36"/>
                      <w:szCs w:val="36"/>
                    </w:rPr>
                  </w:pPr>
                  <w:r w:rsidRPr="00D71305">
                    <w:rPr>
                      <w:sz w:val="36"/>
                      <w:szCs w:val="36"/>
                    </w:rPr>
                    <w:t xml:space="preserve"> It’s our turn to take care of you. </w:t>
                  </w:r>
                </w:p>
                <w:p w:rsidR="004D266B" w:rsidRPr="00D71305" w:rsidRDefault="007D5E5C" w:rsidP="00DE03EB">
                  <w:pPr>
                    <w:pStyle w:val="BodyCopy"/>
                    <w:rPr>
                      <w:sz w:val="36"/>
                      <w:szCs w:val="36"/>
                    </w:rPr>
                  </w:pPr>
                  <w:r w:rsidRPr="00D71305">
                    <w:rPr>
                      <w:sz w:val="36"/>
                      <w:szCs w:val="36"/>
                    </w:rPr>
                    <w:t xml:space="preserve">Please join us for refreshments and a chance to say </w:t>
                  </w:r>
                  <w:r w:rsidR="006B6D84">
                    <w:rPr>
                      <w:sz w:val="72"/>
                      <w:szCs w:val="72"/>
                    </w:rPr>
                    <w:t>THANK YOU!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94.35pt;margin-top:290.35pt;width:362.4pt;height:89.45pt;z-index:251656192;mso-position-horizontal-relative:page;mso-position-vertical-relative:page" filled="f" stroked="f">
            <v:textbox style="mso-next-textbox:#_x0000_s1030">
              <w:txbxContent>
                <w:p w:rsidR="00F028DA" w:rsidRPr="00D71305" w:rsidRDefault="00D71305" w:rsidP="00630C01">
                  <w:pPr>
                    <w:pStyle w:val="Heading2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madison </w:t>
                  </w:r>
                  <w:r w:rsidR="007D5E5C" w:rsidRPr="00D71305">
                    <w:rPr>
                      <w:sz w:val="96"/>
                      <w:szCs w:val="96"/>
                    </w:rPr>
                    <w:t>volunteers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58.8pt;margin-top:404.55pt;width:137.45pt;height:259.1pt;z-index:251662336;mso-wrap-style:none" stroked="f">
            <v:textbox style="mso-fit-shape-to-text:t">
              <w:txbxContent>
                <w:p w:rsidR="00D71305" w:rsidRDefault="00D71305">
                  <w:r>
                    <w:rPr>
                      <w:noProof/>
                    </w:rPr>
                    <w:drawing>
                      <wp:inline distT="0" distB="0" distL="0" distR="0">
                        <wp:extent cx="1555750" cy="3193415"/>
                        <wp:effectExtent l="19050" t="0" r="6350" b="0"/>
                        <wp:docPr id="131" name="Picture 131" descr="C:\Documents and Settings\rcook\Local Settings\Temporary Internet Files\Content.IE5\PQ81U16I\MP90040106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:\Documents and Settings\rcook\Local Settings\Temporary Internet Files\Content.IE5\PQ81U16I\MP90040106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3193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8.25pt;margin-top:165.6pt;width:414.35pt;height:164.7pt;z-index:251655168;mso-position-horizontal-relative:page;mso-position-vertical-relative:page" filled="f" stroked="f">
            <v:textbox style="mso-next-textbox:#_x0000_s1029;mso-fit-shape-to-text:t">
              <w:txbxContent>
                <w:p w:rsidR="0068618C" w:rsidRPr="00F028DA" w:rsidRDefault="008D6C4B" w:rsidP="008D6C4B">
                  <w:pPr>
                    <w:pStyle w:val="Heading1"/>
                  </w:pPr>
                  <w:proofErr w:type="gramStart"/>
                  <w:r w:rsidRPr="008D6C4B">
                    <w:t>c</w:t>
                  </w:r>
                  <w:r w:rsidR="0068618C" w:rsidRPr="00F028DA">
                    <w:t>elebrate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2810AF">
        <w:rPr>
          <w:noProof/>
        </w:rPr>
        <w:pict>
          <v:shape id="_x0000_s1032" type="#_x0000_t202" style="position:absolute;margin-left:42.6pt;margin-top:733.95pt;width:526.75pt;height:22.05pt;z-index:251658240;mso-position-horizontal-relative:page;mso-position-vertical-relative:page" filled="f" stroked="f">
            <v:textbox style="mso-next-textbox:#_x0000_s1032;mso-fit-shape-to-text:t">
              <w:txbxContent>
                <w:p w:rsidR="00F028DA" w:rsidRPr="00F028DA" w:rsidRDefault="00D71305">
                  <w:r>
                    <w:rPr>
                      <w:noProof/>
                    </w:rPr>
                    <w:drawing>
                      <wp:inline distT="0" distB="0" distL="0" distR="0">
                        <wp:extent cx="6510020" cy="191135"/>
                        <wp:effectExtent l="1905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939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002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8618C">
        <w:rPr>
          <w:noProof/>
        </w:rPr>
        <w:pict>
          <v:shape id="_x0000_s1028" type="#_x0000_t202" style="position:absolute;margin-left:0;margin-top:36pt;width:531pt;height:279pt;z-index:-251662336;mso-position-horizontal:center;mso-position-horizontal-relative:page;mso-position-vertical-relative:page" filled="f" stroked="f">
            <v:textbox style="mso-fit-shape-to-text:t">
              <w:txbxContent>
                <w:p w:rsidR="0068618C" w:rsidRPr="002D4E2E" w:rsidRDefault="00D71305">
                  <w:r>
                    <w:rPr>
                      <w:noProof/>
                    </w:rPr>
                    <w:drawing>
                      <wp:inline distT="0" distB="0" distL="0" distR="0">
                        <wp:extent cx="6605270" cy="3138805"/>
                        <wp:effectExtent l="1905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5270" cy="313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C56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7D5E5C"/>
    <w:rsid w:val="002210A4"/>
    <w:rsid w:val="00245AEE"/>
    <w:rsid w:val="002810AF"/>
    <w:rsid w:val="002B1359"/>
    <w:rsid w:val="002D4E2E"/>
    <w:rsid w:val="004D266B"/>
    <w:rsid w:val="00630C01"/>
    <w:rsid w:val="00647A83"/>
    <w:rsid w:val="0068618C"/>
    <w:rsid w:val="00687035"/>
    <w:rsid w:val="00695292"/>
    <w:rsid w:val="006B6D84"/>
    <w:rsid w:val="006E3BFC"/>
    <w:rsid w:val="007865CA"/>
    <w:rsid w:val="007C6B2B"/>
    <w:rsid w:val="007D5E5C"/>
    <w:rsid w:val="008879C1"/>
    <w:rsid w:val="008D6C4B"/>
    <w:rsid w:val="008F22C3"/>
    <w:rsid w:val="009266CC"/>
    <w:rsid w:val="00970D6F"/>
    <w:rsid w:val="00A33092"/>
    <w:rsid w:val="00B17ED3"/>
    <w:rsid w:val="00BA3589"/>
    <w:rsid w:val="00BB502E"/>
    <w:rsid w:val="00C561CB"/>
    <w:rsid w:val="00D62965"/>
    <w:rsid w:val="00D71305"/>
    <w:rsid w:val="00DE03EB"/>
    <w:rsid w:val="00E12324"/>
    <w:rsid w:val="00E34B04"/>
    <w:rsid w:val="00E6642F"/>
    <w:rsid w:val="00E76A17"/>
    <w:rsid w:val="00F028DA"/>
    <w:rsid w:val="00F7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DA"/>
    <w:rPr>
      <w:rFonts w:ascii="Tw Cen MT Condensed" w:hAnsi="Tw Cen MT Condensed"/>
      <w:sz w:val="24"/>
      <w:szCs w:val="24"/>
    </w:rPr>
  </w:style>
  <w:style w:type="paragraph" w:styleId="Heading1">
    <w:name w:val="heading 1"/>
    <w:basedOn w:val="Normal"/>
    <w:next w:val="Normal"/>
    <w:qFormat/>
    <w:rsid w:val="00A33092"/>
    <w:pPr>
      <w:outlineLvl w:val="0"/>
    </w:pPr>
    <w:rPr>
      <w:rFonts w:ascii="Garamond" w:hAnsi="Garamond"/>
      <w:i/>
      <w:color w:val="FFFFFF"/>
      <w:spacing w:val="-30"/>
      <w:sz w:val="280"/>
      <w:szCs w:val="280"/>
    </w:rPr>
  </w:style>
  <w:style w:type="paragraph" w:styleId="Heading2">
    <w:name w:val="heading 2"/>
    <w:basedOn w:val="Heading1"/>
    <w:next w:val="Normal"/>
    <w:qFormat/>
    <w:rsid w:val="002D4E2E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Copy">
    <w:name w:val="Body Copy"/>
    <w:basedOn w:val="Normal"/>
    <w:rsid w:val="007C6B2B"/>
    <w:pPr>
      <w:spacing w:line="336" w:lineRule="auto"/>
    </w:pPr>
    <w:rPr>
      <w:color w:val="808080"/>
      <w:spacing w:val="20"/>
      <w:szCs w:val="28"/>
    </w:rPr>
  </w:style>
  <w:style w:type="paragraph" w:customStyle="1" w:styleId="EventInformation">
    <w:name w:val="Event Information"/>
    <w:basedOn w:val="Normal"/>
    <w:link w:val="EventInformationChar"/>
    <w:rsid w:val="007C6B2B"/>
    <w:pPr>
      <w:spacing w:line="336" w:lineRule="auto"/>
    </w:pPr>
    <w:rPr>
      <w:caps/>
      <w:color w:val="808080"/>
      <w:spacing w:val="20"/>
    </w:rPr>
  </w:style>
  <w:style w:type="paragraph" w:customStyle="1" w:styleId="Bold">
    <w:name w:val="Bold"/>
    <w:basedOn w:val="EventInformation"/>
    <w:rsid w:val="002D4E2E"/>
    <w:rPr>
      <w:color w:val="auto"/>
    </w:rPr>
  </w:style>
  <w:style w:type="paragraph" w:customStyle="1" w:styleId="DateTime">
    <w:name w:val="Date &amp; Time"/>
    <w:basedOn w:val="EventInformation"/>
    <w:link w:val="DateTimeChar"/>
    <w:rsid w:val="007C6B2B"/>
    <w:pPr>
      <w:spacing w:after="280" w:line="360" w:lineRule="auto"/>
      <w:contextualSpacing/>
    </w:pPr>
    <w:rPr>
      <w:sz w:val="36"/>
    </w:rPr>
  </w:style>
  <w:style w:type="paragraph" w:customStyle="1" w:styleId="DateTimeBold">
    <w:name w:val="Date &amp; Time Bold"/>
    <w:basedOn w:val="DateTime"/>
    <w:link w:val="DateTimeBoldChar"/>
    <w:rsid w:val="007C6B2B"/>
    <w:pPr>
      <w:spacing w:after="0"/>
      <w:contextualSpacing w:val="0"/>
    </w:pPr>
    <w:rPr>
      <w:color w:val="auto"/>
      <w:sz w:val="44"/>
    </w:rPr>
  </w:style>
  <w:style w:type="character" w:customStyle="1" w:styleId="EventInformationChar">
    <w:name w:val="Event Information Char"/>
    <w:basedOn w:val="DefaultParagraphFont"/>
    <w:link w:val="EventInformation"/>
    <w:rsid w:val="007C6B2B"/>
    <w:rPr>
      <w:rFonts w:ascii="Tw Cen MT Condensed" w:hAnsi="Tw Cen MT Condensed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Char">
    <w:name w:val="Date &amp; Time Char"/>
    <w:basedOn w:val="EventInformationChar"/>
    <w:link w:val="DateTime"/>
    <w:rsid w:val="007C6B2B"/>
    <w:rPr>
      <w:sz w:val="36"/>
    </w:rPr>
  </w:style>
  <w:style w:type="character" w:customStyle="1" w:styleId="DateTimeBoldChar">
    <w:name w:val="Date &amp; Time Bold Char"/>
    <w:basedOn w:val="DateTimeChar"/>
    <w:link w:val="DateTimeBold"/>
    <w:rsid w:val="007C6B2B"/>
    <w:rPr>
      <w:sz w:val="44"/>
    </w:rPr>
  </w:style>
  <w:style w:type="paragraph" w:styleId="BalloonText">
    <w:name w:val="Balloon Text"/>
    <w:basedOn w:val="Normal"/>
    <w:semiHidden/>
    <w:rsid w:val="00DE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ook\Application%20Data\Microsoft\Templates\Gay%20Pride%20Month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Gay Pride Month flyer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cp:lastPrinted>2006-06-01T16:44:00Z</cp:lastPrinted>
  <dcterms:created xsi:type="dcterms:W3CDTF">2010-05-25T14:46:00Z</dcterms:created>
  <dcterms:modified xsi:type="dcterms:W3CDTF">2010-05-25T15:04:00Z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TC101638041033</vt:lpwstr>
  </property>
</Properties>
</file>