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Default="00750A60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6pt;margin-top:295pt;width:172pt;height:29pt;z-index:251663360" filled="f" stroked="f">
            <v:textbox>
              <w:txbxContent>
                <w:p w:rsidR="00750A60" w:rsidRDefault="00750A60" w:rsidP="00750A60">
                  <w:pPr>
                    <w:widowControl w:val="0"/>
                    <w:jc w:val="right"/>
                  </w:pPr>
                  <w:r>
                    <w:t>Questions:  Call Mark at: 973-5555</w:t>
                  </w:r>
                </w:p>
                <w:p w:rsidR="00750A60" w:rsidRDefault="00750A60" w:rsidP="00750A60">
                  <w:pPr>
                    <w:widowControl w:val="0"/>
                    <w:jc w:val="right"/>
                  </w:pPr>
                  <w:r>
                    <w:t> </w:t>
                  </w:r>
                </w:p>
                <w:p w:rsidR="00750A60" w:rsidRDefault="00750A60" w:rsidP="00750A60">
                  <w:pPr>
                    <w:jc w:val="right"/>
                  </w:pPr>
                </w:p>
              </w:txbxContent>
            </v:textbox>
          </v:shape>
        </w:pict>
      </w:r>
      <w:r w:rsidRPr="00C54EAB">
        <w:rPr>
          <w:color w:val="auto"/>
          <w:kern w:val="0"/>
          <w:sz w:val="24"/>
          <w:szCs w:val="24"/>
        </w:rPr>
        <w:pict>
          <v:shape id="_x0000_s1030" type="#_x0000_t202" style="position:absolute;margin-left:344pt;margin-top:187pt;width:2in;height:113pt;z-index:25165721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  <w:t>Give Mom the night off!</w:t>
                  </w:r>
                </w:p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</w:p>
                <w:p w:rsidR="00076B57" w:rsidRPr="00756B9E" w:rsidRDefault="00076B57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  <w:r w:rsidRPr="00756B9E">
                    <w:rPr>
                      <w:rFonts w:ascii="SixtySeven" w:hAnsi="SixtySeven"/>
                      <w:b/>
                      <w:sz w:val="36"/>
                      <w:szCs w:val="36"/>
                    </w:rPr>
                    <w:t>Bring your lawn</w:t>
                  </w:r>
                </w:p>
                <w:p w:rsidR="00076B57" w:rsidRDefault="00076B57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  <w:r w:rsidRPr="00756B9E">
                    <w:rPr>
                      <w:rFonts w:ascii="SixtySeven" w:hAnsi="SixtySeven"/>
                      <w:b/>
                      <w:sz w:val="36"/>
                      <w:szCs w:val="36"/>
                    </w:rPr>
                    <w:t>Chairs!</w:t>
                  </w:r>
                </w:p>
                <w:p w:rsidR="00750A60" w:rsidRDefault="00750A60" w:rsidP="00750A60">
                  <w:pPr>
                    <w:widowControl w:val="0"/>
                  </w:pPr>
                  <w:r>
                    <w:t> </w:t>
                  </w:r>
                </w:p>
                <w:p w:rsidR="00750A60" w:rsidRPr="00756B9E" w:rsidRDefault="00750A60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96D86">
        <w:rPr>
          <w:noProof/>
          <w:sz w:val="24"/>
          <w:szCs w:val="24"/>
        </w:rPr>
        <w:drawing>
          <wp:anchor distT="36576" distB="36576" distL="36576" distR="36576" simplePos="0" relativeHeight="25165516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356235</wp:posOffset>
            </wp:positionV>
            <wp:extent cx="7308850" cy="8509000"/>
            <wp:effectExtent l="19050" t="0" r="0" b="0"/>
            <wp:wrapNone/>
            <wp:docPr id="9" name="Picture 2" descr="MCj0089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9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8509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AB">
        <w:rPr>
          <w:noProof/>
          <w:lang w:eastAsia="zh-TW"/>
        </w:rPr>
        <w:pict>
          <v:rect id="_x0000_s1036" style="position:absolute;margin-left:-53.5pt;margin-top:564pt;width:185.6pt;height:125.2pt;flip:x;z-index:251662336;mso-wrap-style:none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6;mso-fit-shape-to-text:t" inset="21.6pt,21.6pt,21.6pt,21.6pt">
              <w:txbxContent>
                <w:p w:rsidR="00696D86" w:rsidRPr="00696D86" w:rsidRDefault="00696D86" w:rsidP="00696D86">
                  <w:r>
                    <w:rPr>
                      <w:noProof/>
                    </w:rPr>
                    <w:drawing>
                      <wp:inline distT="0" distB="0" distL="0" distR="0">
                        <wp:extent cx="1790700" cy="1130300"/>
                        <wp:effectExtent l="0" t="0" r="0" b="0"/>
                        <wp:docPr id="40" name="Picture 40" descr="P:\912PCRS\Purple Star Team 2010\man power\man power logo 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P:\912PCRS\Purple Star Team 2010\man power\man power logo 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9" type="#_x0000_t202" style="position:absolute;margin-left:-26.5pt;margin-top:54pt;width:531pt;height:47pt;z-index:25165824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076B57" w:rsidRPr="00E07E4F" w:rsidRDefault="00076B57" w:rsidP="003D6345">
                  <w:pPr>
                    <w:widowControl w:val="0"/>
                    <w:rPr>
                      <w:rFonts w:ascii="SixtySeven" w:hAnsi="SixtySeven"/>
                      <w:i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                             </w:t>
                  </w:r>
                  <w:r w:rsidRPr="00E07E4F"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Food and Fun </w:t>
                  </w:r>
                  <w:r w:rsidR="00994D67"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For All    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7" type="#_x0000_t202" style="position:absolute;margin-left:-17.5pt;margin-top:-55pt;width:508.5pt;height:109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076B57" w:rsidRPr="003D6345" w:rsidRDefault="00076B57" w:rsidP="009F4922">
                  <w:pPr>
                    <w:jc w:val="center"/>
                    <w:rPr>
                      <w:rFonts w:ascii="Kristen ITC" w:hAnsi="Kristen ITC"/>
                      <w:b/>
                      <w:sz w:val="80"/>
                      <w:szCs w:val="80"/>
                    </w:rPr>
                  </w:pPr>
                  <w:r w:rsidRPr="003D6345">
                    <w:rPr>
                      <w:rFonts w:ascii="Kristen ITC" w:hAnsi="Kristen ITC"/>
                      <w:b/>
                      <w:sz w:val="80"/>
                      <w:szCs w:val="80"/>
                    </w:rPr>
                    <w:t>DAD’S NIGHT OUT:</w:t>
                  </w:r>
                </w:p>
                <w:p w:rsidR="00076B57" w:rsidRPr="003D6345" w:rsidRDefault="00076B57" w:rsidP="009F4922">
                  <w:pPr>
                    <w:jc w:val="center"/>
                    <w:rPr>
                      <w:rFonts w:ascii="Kristen ITC" w:hAnsi="Kristen ITC"/>
                      <w:sz w:val="80"/>
                      <w:szCs w:val="80"/>
                    </w:rPr>
                  </w:pPr>
                  <w:r w:rsidRPr="003D6345">
                    <w:rPr>
                      <w:rFonts w:ascii="Kristen ITC" w:hAnsi="Kristen ITC"/>
                      <w:sz w:val="80"/>
                      <w:szCs w:val="80"/>
                    </w:rPr>
                    <w:t>With the Kids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8" type="#_x0000_t202" style="position:absolute;margin-left:-61.5pt;margin-top:123pt;width:274.5pt;height:249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Date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 Thursday, May 21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, 2010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(</w:t>
                  </w:r>
                  <w:proofErr w:type="gramStart"/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rain</w:t>
                  </w:r>
                  <w:proofErr w:type="gramEnd"/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 xml:space="preserve"> date May 22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nd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)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2"/>
                      <w:szCs w:val="32"/>
                    </w:rPr>
                  </w:pP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Time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: 5:30 p.m. to 7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:30 p.m.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076B57" w:rsidRDefault="00076B57" w:rsidP="000E0B92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Location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Meet on the </w:t>
                  </w:r>
                </w:p>
                <w:p w:rsidR="00076B57" w:rsidRPr="00E07E4F" w:rsidRDefault="00076B57" w:rsidP="000E0B92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Basketball Court 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31" type="#_x0000_t202" style="position:absolute;margin-left:339pt;margin-top:372pt;width:2in;height:192pt;z-index:25165619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076B57" w:rsidRPr="00756B9E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26"/>
                      <w:szCs w:val="26"/>
                    </w:rPr>
                  </w:pPr>
                  <w:r w:rsidRPr="00756B9E">
                    <w:rPr>
                      <w:rFonts w:ascii="Kristen ITC" w:hAnsi="Kristen ITC"/>
                      <w:sz w:val="26"/>
                      <w:szCs w:val="26"/>
                    </w:rPr>
                    <w:t>Woodman will provide the hot dogs</w:t>
                  </w:r>
                  <w:r>
                    <w:rPr>
                      <w:rFonts w:ascii="Kristen ITC" w:hAnsi="Kristen ITC"/>
                      <w:sz w:val="26"/>
                      <w:szCs w:val="26"/>
                    </w:rPr>
                    <w:t>, buns and condiments</w:t>
                  </w:r>
                  <w:r w:rsidRPr="00756B9E">
                    <w:rPr>
                      <w:rFonts w:ascii="Kristen ITC" w:hAnsi="Kristen ITC"/>
                      <w:sz w:val="26"/>
                      <w:szCs w:val="26"/>
                    </w:rPr>
                    <w:t>.</w:t>
                  </w:r>
                </w:p>
                <w:p w:rsidR="00076B57" w:rsidRPr="00756B9E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26"/>
                      <w:szCs w:val="26"/>
                    </w:rPr>
                  </w:pPr>
                  <w:r>
                    <w:rPr>
                      <w:rFonts w:ascii="Kristen ITC" w:hAnsi="Kristen ITC"/>
                      <w:sz w:val="26"/>
                      <w:szCs w:val="26"/>
                    </w:rPr>
                    <w:t>We hope you will join us to kick off our new Man Power Dad Group.  We will meet every month on the 3</w:t>
                  </w:r>
                  <w:r w:rsidRPr="003D6345">
                    <w:rPr>
                      <w:rFonts w:ascii="Kristen ITC" w:hAnsi="Kristen ITC"/>
                      <w:sz w:val="26"/>
                      <w:szCs w:val="26"/>
                      <w:vertAlign w:val="superscript"/>
                    </w:rPr>
                    <w:t>rd</w:t>
                  </w:r>
                  <w:r>
                    <w:rPr>
                      <w:rFonts w:ascii="Kristen ITC" w:hAnsi="Kristen ITC"/>
                      <w:sz w:val="26"/>
                      <w:szCs w:val="26"/>
                    </w:rPr>
                    <w:t xml:space="preserve"> Thursday!</w:t>
                  </w:r>
                </w:p>
              </w:txbxContent>
            </v:textbox>
          </v:shape>
        </w:pict>
      </w:r>
    </w:p>
    <w:sectPr w:rsidR="00AF1BF1" w:rsidSect="00AF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xtySeve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9F4922"/>
    <w:rsid w:val="00027FBB"/>
    <w:rsid w:val="00076B57"/>
    <w:rsid w:val="000C4B52"/>
    <w:rsid w:val="000E0B92"/>
    <w:rsid w:val="001E6593"/>
    <w:rsid w:val="002B6740"/>
    <w:rsid w:val="003D6345"/>
    <w:rsid w:val="00554225"/>
    <w:rsid w:val="00696D86"/>
    <w:rsid w:val="00750A60"/>
    <w:rsid w:val="00756B9E"/>
    <w:rsid w:val="00775FAE"/>
    <w:rsid w:val="008B1C66"/>
    <w:rsid w:val="00994D67"/>
    <w:rsid w:val="009F4922"/>
    <w:rsid w:val="00AC52ED"/>
    <w:rsid w:val="00AF1BF1"/>
    <w:rsid w:val="00C54EAB"/>
    <w:rsid w:val="00CC45B3"/>
    <w:rsid w:val="00E0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ippitt\Application%20Data\Microsoft\Templates\Summer%20BBQ%20Barbecu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1A51-14AB-4BE8-85CA-83C03F8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BBQ Barbecue Flyer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tpippitt</dc:creator>
  <cp:keywords/>
  <cp:lastModifiedBy>gperkins</cp:lastModifiedBy>
  <cp:revision>2</cp:revision>
  <cp:lastPrinted>2010-05-04T16:39:00Z</cp:lastPrinted>
  <dcterms:created xsi:type="dcterms:W3CDTF">2010-07-22T14:01:00Z</dcterms:created>
  <dcterms:modified xsi:type="dcterms:W3CDTF">2010-07-22T14:01:00Z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TC300005271033</vt:lpwstr>
  </property>
</Properties>
</file>