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>
    <v:background id="_x0000_s1025" o:bwmode="white" fillcolor="black [3213]" o:targetscreensize="800,600">
      <v:fill color2="fill darken(118)" method="linear sigma" focus="100%" type="gradient"/>
    </v:background>
  </w:background>
  <w:body>
    <w:p w:rsidR="00BC7454" w:rsidRPr="00F00F45" w:rsidRDefault="00055F38" w:rsidP="00F00F45">
      <w:pPr>
        <w:ind w:left="6480"/>
        <w:jc w:val="center"/>
        <w:rPr>
          <w:rFonts w:ascii="Bickham Script Pro Semibold" w:hAnsi="Bickham Script Pro Semibold"/>
          <w:color w:val="000000" w:themeColor="text1"/>
          <w:sz w:val="52"/>
          <w:szCs w:val="52"/>
        </w:rPr>
      </w:pPr>
      <w:r w:rsidRPr="00F00F45">
        <w:rPr>
          <w:rFonts w:ascii="Bickham Script Pro Semibold" w:hAnsi="Bickham Script Pro Semibold"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margin">
              <wp:posOffset>-762000</wp:posOffset>
            </wp:positionH>
            <wp:positionV relativeFrom="margin">
              <wp:posOffset>-276225</wp:posOffset>
            </wp:positionV>
            <wp:extent cx="9763125" cy="6715125"/>
            <wp:effectExtent l="19050" t="0" r="9525" b="0"/>
            <wp:wrapNone/>
            <wp:docPr id="1" name="Picture 0" descr="Happy Thanksgiving 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 Thanksgiving 20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3125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7454" w:rsidRPr="00F00F45">
        <w:rPr>
          <w:rFonts w:ascii="Bickham Script Pro Semibold" w:hAnsi="Bickham Script Pro Semibold"/>
          <w:color w:val="000000" w:themeColor="text1"/>
          <w:sz w:val="52"/>
          <w:szCs w:val="52"/>
        </w:rPr>
        <w:t xml:space="preserve">The staff at </w:t>
      </w:r>
      <w:r w:rsidR="007B7290">
        <w:rPr>
          <w:rFonts w:ascii="Bickham Script Pro Semibold" w:hAnsi="Bickham Script Pro Semibold"/>
          <w:color w:val="000000" w:themeColor="text1"/>
          <w:sz w:val="52"/>
          <w:szCs w:val="52"/>
        </w:rPr>
        <w:t>Madison</w:t>
      </w:r>
      <w:r w:rsidR="00BC7454" w:rsidRPr="00F00F45">
        <w:rPr>
          <w:rFonts w:ascii="Bickham Script Pro Semibold" w:hAnsi="Bickham Script Pro Semibold"/>
          <w:color w:val="000000" w:themeColor="text1"/>
          <w:sz w:val="52"/>
          <w:szCs w:val="52"/>
        </w:rPr>
        <w:t xml:space="preserve"> Elementary </w:t>
      </w:r>
      <w:proofErr w:type="gramStart"/>
      <w:r w:rsidR="00BC7454" w:rsidRPr="00F00F45">
        <w:rPr>
          <w:rFonts w:ascii="Bickham Script Pro Semibold" w:hAnsi="Bickham Script Pro Semibold"/>
          <w:color w:val="000000" w:themeColor="text1"/>
          <w:sz w:val="52"/>
          <w:szCs w:val="52"/>
        </w:rPr>
        <w:t>Invites</w:t>
      </w:r>
      <w:proofErr w:type="gramEnd"/>
      <w:r w:rsidR="00BC7454" w:rsidRPr="00F00F45">
        <w:rPr>
          <w:rFonts w:ascii="Bickham Script Pro Semibold" w:hAnsi="Bickham Script Pro Semibold"/>
          <w:color w:val="000000" w:themeColor="text1"/>
          <w:sz w:val="52"/>
          <w:szCs w:val="52"/>
        </w:rPr>
        <w:t xml:space="preserve"> you to join us for</w:t>
      </w:r>
    </w:p>
    <w:p w:rsidR="008B503C" w:rsidRPr="00BC7454" w:rsidRDefault="008B503C" w:rsidP="00BC7454">
      <w:pPr>
        <w:ind w:left="6480"/>
        <w:jc w:val="center"/>
        <w:rPr>
          <w:rFonts w:ascii="Bickham Script Pro Semibold" w:hAnsi="Bickham Script Pro Semibold"/>
          <w:color w:val="000000" w:themeColor="text1"/>
          <w:sz w:val="56"/>
          <w:szCs w:val="56"/>
        </w:rPr>
      </w:pPr>
    </w:p>
    <w:p w:rsidR="00BC7454" w:rsidRPr="00F00F45" w:rsidRDefault="00BC7454" w:rsidP="00055F38">
      <w:pPr>
        <w:ind w:left="6480"/>
        <w:jc w:val="center"/>
        <w:rPr>
          <w:rFonts w:ascii="Bickham Script Pro Semibold" w:hAnsi="Bickham Script Pro Semibold"/>
          <w:color w:val="000000" w:themeColor="text1"/>
          <w:sz w:val="100"/>
          <w:szCs w:val="100"/>
        </w:rPr>
      </w:pPr>
      <w:r w:rsidRPr="00F00F45">
        <w:rPr>
          <w:rFonts w:ascii="Bickham Script Pro Semibold" w:hAnsi="Bickham Script Pro Semibold"/>
          <w:color w:val="000000" w:themeColor="text1"/>
          <w:sz w:val="100"/>
          <w:szCs w:val="100"/>
        </w:rPr>
        <w:t xml:space="preserve">“Coffee and Cocoa </w:t>
      </w:r>
    </w:p>
    <w:p w:rsidR="00AC611C" w:rsidRPr="00F00F45" w:rsidRDefault="00BC7454" w:rsidP="00055F38">
      <w:pPr>
        <w:ind w:left="6480"/>
        <w:jc w:val="center"/>
        <w:rPr>
          <w:rFonts w:ascii="Bickham Script Pro Semibold" w:hAnsi="Bickham Script Pro Semibold"/>
          <w:color w:val="000000" w:themeColor="text1"/>
          <w:sz w:val="100"/>
          <w:szCs w:val="100"/>
        </w:rPr>
      </w:pPr>
      <w:r w:rsidRPr="00F00F45">
        <w:rPr>
          <w:rFonts w:ascii="Bickham Script Pro Semibold" w:hAnsi="Bickham Script Pro Semibold"/>
          <w:color w:val="000000" w:themeColor="text1"/>
          <w:sz w:val="100"/>
          <w:szCs w:val="100"/>
        </w:rPr>
        <w:t>At The Curb”</w:t>
      </w:r>
    </w:p>
    <w:p w:rsidR="00BC7454" w:rsidRDefault="00BC7454" w:rsidP="00055F38">
      <w:pPr>
        <w:ind w:left="6480"/>
        <w:jc w:val="center"/>
        <w:rPr>
          <w:rFonts w:ascii="Bickham Script Pro Semibold" w:hAnsi="Bickham Script Pro Semibold"/>
          <w:color w:val="000000" w:themeColor="text1"/>
          <w:sz w:val="96"/>
          <w:szCs w:val="96"/>
        </w:rPr>
      </w:pPr>
    </w:p>
    <w:p w:rsidR="008B503C" w:rsidRPr="00F00F45" w:rsidRDefault="00BC7454" w:rsidP="008B503C">
      <w:pPr>
        <w:ind w:left="6480"/>
        <w:jc w:val="center"/>
        <w:rPr>
          <w:rFonts w:ascii="Bickham Script Pro Semibold" w:hAnsi="Bickham Script Pro Semibold"/>
          <w:color w:val="000000" w:themeColor="text1"/>
          <w:sz w:val="52"/>
          <w:szCs w:val="52"/>
        </w:rPr>
      </w:pPr>
      <w:proofErr w:type="gramStart"/>
      <w:r w:rsidRPr="00F00F45">
        <w:rPr>
          <w:rFonts w:ascii="Bickham Script Pro Semibold" w:hAnsi="Bickham Script Pro Semibold"/>
          <w:color w:val="000000" w:themeColor="text1"/>
          <w:sz w:val="52"/>
          <w:szCs w:val="52"/>
        </w:rPr>
        <w:t>Tuesday, November 17</w:t>
      </w:r>
      <w:r w:rsidRPr="00F00F45">
        <w:rPr>
          <w:rFonts w:ascii="Bickham Script Pro Semibold" w:hAnsi="Bickham Script Pro Semibold"/>
          <w:color w:val="000000" w:themeColor="text1"/>
          <w:sz w:val="52"/>
          <w:szCs w:val="52"/>
          <w:vertAlign w:val="superscript"/>
        </w:rPr>
        <w:t>th</w:t>
      </w:r>
      <w:r w:rsidRPr="00F00F45">
        <w:rPr>
          <w:rFonts w:ascii="Bickham Script Pro Semibold" w:hAnsi="Bickham Script Pro Semibold"/>
          <w:color w:val="000000" w:themeColor="text1"/>
          <w:sz w:val="52"/>
          <w:szCs w:val="52"/>
        </w:rPr>
        <w:t xml:space="preserve"> outside our building from 8:30-9:00 a.m.</w:t>
      </w:r>
      <w:proofErr w:type="gramEnd"/>
    </w:p>
    <w:p w:rsidR="00F00F45" w:rsidRDefault="00F00F45" w:rsidP="00055F38">
      <w:pPr>
        <w:ind w:left="6480"/>
        <w:jc w:val="center"/>
        <w:rPr>
          <w:rFonts w:ascii="Bickham Script Pro Semibold" w:hAnsi="Bickham Script Pro Semibold"/>
          <w:color w:val="000000" w:themeColor="text1"/>
          <w:sz w:val="40"/>
          <w:szCs w:val="40"/>
        </w:rPr>
      </w:pPr>
    </w:p>
    <w:p w:rsidR="00BC7454" w:rsidRPr="008B503C" w:rsidRDefault="00BC7454" w:rsidP="00055F38">
      <w:pPr>
        <w:ind w:left="6480"/>
        <w:jc w:val="center"/>
        <w:rPr>
          <w:rFonts w:ascii="Bickham Script Pro Semibold" w:hAnsi="Bickham Script Pro Semibold"/>
          <w:color w:val="000000" w:themeColor="text1"/>
          <w:sz w:val="40"/>
          <w:szCs w:val="40"/>
        </w:rPr>
      </w:pPr>
      <w:r w:rsidRPr="008B503C">
        <w:rPr>
          <w:rFonts w:ascii="Bickham Script Pro Semibold" w:hAnsi="Bickham Script Pro Semibold"/>
          <w:color w:val="000000" w:themeColor="text1"/>
          <w:sz w:val="40"/>
          <w:szCs w:val="40"/>
        </w:rPr>
        <w:t>There’s no charge…</w:t>
      </w:r>
      <w:r w:rsidR="00F00F45">
        <w:rPr>
          <w:rFonts w:ascii="Bickham Script Pro Semibold" w:hAnsi="Bickham Script Pro Semibold"/>
          <w:color w:val="000000" w:themeColor="text1"/>
          <w:sz w:val="40"/>
          <w:szCs w:val="40"/>
        </w:rPr>
        <w:t>just</w:t>
      </w:r>
      <w:r w:rsidRPr="008B503C">
        <w:rPr>
          <w:rFonts w:ascii="Bickham Script Pro Semibold" w:hAnsi="Bickham Script Pro Semibold"/>
          <w:color w:val="000000" w:themeColor="text1"/>
          <w:sz w:val="40"/>
          <w:szCs w:val="40"/>
        </w:rPr>
        <w:t xml:space="preserve"> a warm </w:t>
      </w:r>
      <w:r w:rsidR="008B503C">
        <w:rPr>
          <w:rFonts w:ascii="Bickham Script Pro Semibold" w:hAnsi="Bickham Script Pro Semibold"/>
          <w:color w:val="000000" w:themeColor="text1"/>
          <w:sz w:val="40"/>
          <w:szCs w:val="40"/>
        </w:rPr>
        <w:t>hello</w:t>
      </w:r>
      <w:r w:rsidR="00F00F45">
        <w:rPr>
          <w:rFonts w:ascii="Bickham Script Pro Semibold" w:hAnsi="Bickham Script Pro Semibold"/>
          <w:color w:val="000000" w:themeColor="text1"/>
          <w:sz w:val="40"/>
          <w:szCs w:val="40"/>
        </w:rPr>
        <w:t>!</w:t>
      </w:r>
    </w:p>
    <w:p w:rsidR="00BC7454" w:rsidRPr="00BC7454" w:rsidRDefault="008B503C" w:rsidP="008B503C">
      <w:pPr>
        <w:tabs>
          <w:tab w:val="left" w:pos="10530"/>
        </w:tabs>
        <w:ind w:left="6480"/>
        <w:rPr>
          <w:rFonts w:ascii="Bickham Script Pro Semibold" w:hAnsi="Bickham Script Pro Semibold"/>
          <w:color w:val="000000" w:themeColor="text1"/>
          <w:sz w:val="56"/>
          <w:szCs w:val="56"/>
        </w:rPr>
      </w:pPr>
      <w:r>
        <w:rPr>
          <w:rFonts w:ascii="Bickham Script Pro Semibold" w:hAnsi="Bickham Script Pro Semibold"/>
          <w:color w:val="000000" w:themeColor="text1"/>
          <w:sz w:val="56"/>
          <w:szCs w:val="56"/>
        </w:rPr>
        <w:tab/>
      </w:r>
    </w:p>
    <w:sectPr w:rsidR="00BC7454" w:rsidRPr="00BC7454" w:rsidSect="00055F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ckham Script Pro Semibold">
    <w:altName w:val="Mistral"/>
    <w:panose1 w:val="00000000000000000000"/>
    <w:charset w:val="00"/>
    <w:family w:val="script"/>
    <w:notTrueType/>
    <w:pitch w:val="variable"/>
    <w:sig w:usb0="00000001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/>
  <w:rsids>
    <w:rsidRoot w:val="00BC7454"/>
    <w:rsid w:val="00055F38"/>
    <w:rsid w:val="000D1D09"/>
    <w:rsid w:val="00215857"/>
    <w:rsid w:val="003D1585"/>
    <w:rsid w:val="00536C72"/>
    <w:rsid w:val="006769F2"/>
    <w:rsid w:val="007B7290"/>
    <w:rsid w:val="008B503C"/>
    <w:rsid w:val="00913EDA"/>
    <w:rsid w:val="00AC611C"/>
    <w:rsid w:val="00BC7454"/>
    <w:rsid w:val="00BD7C40"/>
    <w:rsid w:val="00CA316F"/>
    <w:rsid w:val="00DD22AD"/>
    <w:rsid w:val="00E90852"/>
    <w:rsid w:val="00E92D8F"/>
    <w:rsid w:val="00F0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cheatham\Application%20Data\Microsoft\Templates\Happy%20Thanksgiving%2020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Happy Thanksgiving 2007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tcheatham</dc:creator>
  <cp:keywords/>
  <dc:description/>
  <cp:lastModifiedBy>rcook</cp:lastModifiedBy>
  <cp:revision>2</cp:revision>
  <cp:lastPrinted>2009-11-10T23:57:00Z</cp:lastPrinted>
  <dcterms:created xsi:type="dcterms:W3CDTF">2010-05-27T20:56:00Z</dcterms:created>
  <dcterms:modified xsi:type="dcterms:W3CDTF">2010-05-27T20:56:00Z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TC300010971033</vt:lpwstr>
  </property>
</Properties>
</file>